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9" w:rsidRDefault="008D5DD9" w:rsidP="00387EF9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</w:p>
    <w:p w:rsidR="008D5DD9" w:rsidRDefault="008D5DD9" w:rsidP="00387EF9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-18pt;margin-top:-54pt;width:522pt;height:54pt;z-index:-251658240;visibility:visible">
            <v:imagedata r:id="rId4" o:title=""/>
          </v:shape>
        </w:pict>
      </w:r>
    </w:p>
    <w:p w:rsidR="008D5DD9" w:rsidRPr="00186FCC" w:rsidRDefault="008D5DD9" w:rsidP="005D1C6B">
      <w:pPr>
        <w:jc w:val="center"/>
        <w:outlineLvl w:val="0"/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</w:t>
      </w:r>
      <w:r w:rsidRPr="00186FCC">
        <w:rPr>
          <w:rFonts w:ascii="Monotype Corsiva" w:hAnsi="Monotype Corsiva" w:cs="Monotype Corsiva"/>
          <w:b/>
          <w:bCs/>
          <w:sz w:val="48"/>
          <w:szCs w:val="48"/>
          <w:u w:val="single"/>
        </w:rPr>
        <w:t>“</w:t>
      </w:r>
      <w:r w:rsidRPr="00186FCC"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  <w:t xml:space="preserve">Per </w:t>
      </w:r>
      <w:smartTag w:uri="urn:schemas-microsoft-com:office:smarttags" w:element="PersonName">
        <w:smartTagPr>
          <w:attr w:name="ProductID" w:val="la tua  Comunione"/>
        </w:smartTagPr>
        <w:r w:rsidRPr="00186FCC">
          <w:rPr>
            <w:rFonts w:ascii="Monotype Corsiva" w:hAnsi="Monotype Corsiva" w:cs="Monotype Corsiva"/>
            <w:b/>
            <w:bCs/>
            <w:noProof/>
            <w:sz w:val="48"/>
            <w:szCs w:val="48"/>
            <w:u w:val="single"/>
          </w:rPr>
          <w:t>l</w:t>
        </w:r>
        <w:r>
          <w:rPr>
            <w:rFonts w:ascii="Monotype Corsiva" w:hAnsi="Monotype Corsiva" w:cs="Monotype Corsiva"/>
            <w:b/>
            <w:bCs/>
            <w:noProof/>
            <w:sz w:val="48"/>
            <w:szCs w:val="48"/>
            <w:u w:val="single"/>
          </w:rPr>
          <w:t>a tua</w:t>
        </w:r>
        <w:r w:rsidRPr="00186FCC">
          <w:rPr>
            <w:rFonts w:ascii="Monotype Corsiva" w:hAnsi="Monotype Corsiva" w:cs="Monotype Corsiva"/>
            <w:b/>
            <w:bCs/>
            <w:noProof/>
            <w:sz w:val="48"/>
            <w:szCs w:val="48"/>
            <w:u w:val="single"/>
          </w:rPr>
          <w:t xml:space="preserve"> </w:t>
        </w:r>
        <w:r>
          <w:rPr>
            <w:rFonts w:ascii="Monotype Corsiva" w:hAnsi="Monotype Corsiva" w:cs="Monotype Corsiva"/>
            <w:b/>
            <w:bCs/>
            <w:noProof/>
            <w:sz w:val="48"/>
            <w:szCs w:val="48"/>
            <w:u w:val="single"/>
          </w:rPr>
          <w:t xml:space="preserve"> Comunione</w:t>
        </w:r>
      </w:smartTag>
      <w:r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  <w:t>/Cresima in Cascina”</w:t>
      </w:r>
      <w:r w:rsidRPr="00186FCC">
        <w:rPr>
          <w:rFonts w:ascii="Monotype Corsiva" w:hAnsi="Monotype Corsiva" w:cs="Monotype Corsiva"/>
          <w:b/>
          <w:bCs/>
          <w:noProof/>
          <w:sz w:val="48"/>
          <w:szCs w:val="48"/>
          <w:u w:val="single"/>
        </w:rPr>
        <w:t xml:space="preserve"> </w:t>
      </w:r>
    </w:p>
    <w:p w:rsidR="008D5DD9" w:rsidRDefault="008D5DD9" w:rsidP="005D1C6B">
      <w:pPr>
        <w:jc w:val="center"/>
        <w:outlineLvl w:val="0"/>
        <w:rPr>
          <w:rFonts w:ascii="Monotype Corsiva" w:hAnsi="Monotype Corsiva" w:cs="Monotype Corsiva"/>
          <w:b/>
          <w:bCs/>
          <w:noProof/>
          <w:sz w:val="32"/>
          <w:szCs w:val="32"/>
        </w:rPr>
      </w:pPr>
      <w:r>
        <w:rPr>
          <w:rFonts w:ascii="Monotype Corsiva" w:hAnsi="Monotype Corsiva" w:cs="Monotype Corsiva"/>
          <w:b/>
          <w:bCs/>
          <w:noProof/>
          <w:sz w:val="32"/>
          <w:szCs w:val="32"/>
        </w:rPr>
        <w:t xml:space="preserve"> Simpatiche cerimonie tutto compreso</w:t>
      </w:r>
    </w:p>
    <w:p w:rsidR="008D5DD9" w:rsidRPr="00635894" w:rsidRDefault="008D5DD9" w:rsidP="005D1C6B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noProof/>
          <w:sz w:val="32"/>
          <w:szCs w:val="32"/>
        </w:rPr>
        <w:t xml:space="preserve">    </w:t>
      </w:r>
    </w:p>
    <w:p w:rsidR="008D5DD9" w:rsidRPr="00635894" w:rsidRDefault="008D5DD9" w:rsidP="007C6A8E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 w:rsidRPr="00635894">
        <w:rPr>
          <w:rFonts w:ascii="Monotype Corsiva" w:hAnsi="Monotype Corsiva" w:cs="Monotype Corsiva"/>
          <w:b/>
          <w:bCs/>
          <w:sz w:val="32"/>
          <w:szCs w:val="32"/>
        </w:rPr>
        <w:t>Antipasti</w:t>
      </w:r>
    </w:p>
    <w:p w:rsidR="008D5DD9" w:rsidRDefault="008D5DD9" w:rsidP="004A2C28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Pr="00635894" w:rsidRDefault="008D5DD9" w:rsidP="004A2C28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 w:rsidRPr="00635894">
        <w:rPr>
          <w:rFonts w:ascii="Monotype Corsiva" w:hAnsi="Monotype Corsiva" w:cs="Monotype Corsiva"/>
          <w:b/>
          <w:bCs/>
          <w:sz w:val="32"/>
          <w:szCs w:val="32"/>
        </w:rPr>
        <w:t>Salumi Piacentini</w:t>
      </w:r>
    </w:p>
    <w:p w:rsidR="008D5DD9" w:rsidRDefault="008D5DD9" w:rsidP="00B21A7C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635894">
        <w:rPr>
          <w:rFonts w:ascii="Monotype Corsiva" w:hAnsi="Monotype Corsiva" w:cs="Monotype Corsiva"/>
          <w:b/>
          <w:bCs/>
          <w:sz w:val="24"/>
          <w:szCs w:val="24"/>
        </w:rPr>
        <w:t>Accompagnati da :</w:t>
      </w:r>
    </w:p>
    <w:p w:rsidR="008D5DD9" w:rsidRPr="00E6674E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Bruschette della Casa</w:t>
      </w:r>
    </w:p>
    <w:p w:rsidR="008D5DD9" w:rsidRPr="00E6674E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 w:rsidRPr="00E6674E">
        <w:rPr>
          <w:rFonts w:ascii="Monotype Corsiva" w:hAnsi="Monotype Corsiva" w:cs="Monotype Corsiva"/>
          <w:b/>
          <w:bCs/>
          <w:sz w:val="32"/>
          <w:szCs w:val="32"/>
        </w:rPr>
        <w:t>Focaccia con pomodoro e basilico</w:t>
      </w:r>
    </w:p>
    <w:p w:rsidR="008D5DD9" w:rsidRDefault="008D5DD9" w:rsidP="00E6674E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Fantasia di polentine</w:t>
      </w:r>
    </w:p>
    <w:p w:rsidR="008D5DD9" w:rsidRDefault="008D5DD9" w:rsidP="00E6674E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Insalatina  al sapore di mare</w:t>
      </w:r>
    </w:p>
    <w:p w:rsidR="008D5DD9" w:rsidRPr="00635894" w:rsidRDefault="008D5DD9" w:rsidP="00E6674E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Crema di Caprino</w:t>
      </w:r>
      <w:r w:rsidRPr="00635894"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 w:cs="Monotype Corsiva"/>
          <w:b/>
          <w:bCs/>
          <w:sz w:val="32"/>
          <w:szCs w:val="32"/>
        </w:rPr>
        <w:t>alla diavola</w:t>
      </w:r>
    </w:p>
    <w:p w:rsidR="008D5DD9" w:rsidRDefault="008D5DD9" w:rsidP="00580CF2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Verdure dell’orto in agrodolce</w:t>
      </w:r>
    </w:p>
    <w:p w:rsidR="008D5DD9" w:rsidRPr="00635894" w:rsidRDefault="008D5DD9" w:rsidP="00580CF2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Default="008D5DD9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Risott</w:t>
      </w:r>
      <w:r w:rsidRPr="00635894">
        <w:rPr>
          <w:rFonts w:ascii="Monotype Corsiva" w:hAnsi="Monotype Corsiva" w:cs="Monotype Corsiva"/>
          <w:b/>
          <w:bCs/>
          <w:sz w:val="32"/>
          <w:szCs w:val="32"/>
        </w:rPr>
        <w:t xml:space="preserve">o </w:t>
      </w:r>
      <w:r>
        <w:rPr>
          <w:rFonts w:ascii="Monotype Corsiva" w:hAnsi="Monotype Corsiva" w:cs="Monotype Corsiva"/>
          <w:b/>
          <w:bCs/>
          <w:sz w:val="32"/>
          <w:szCs w:val="32"/>
        </w:rPr>
        <w:t>Mimosa</w:t>
      </w:r>
    </w:p>
    <w:p w:rsidR="008D5DD9" w:rsidRPr="004A2C28" w:rsidRDefault="008D5DD9" w:rsidP="00B21A7C">
      <w:pPr>
        <w:jc w:val="center"/>
        <w:outlineLvl w:val="0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(</w:t>
      </w:r>
      <w:r w:rsidRPr="004A2C28">
        <w:rPr>
          <w:rFonts w:ascii="Monotype Corsiva" w:hAnsi="Monotype Corsiva" w:cs="Monotype Corsiva"/>
          <w:b/>
          <w:bCs/>
          <w:sz w:val="24"/>
          <w:szCs w:val="24"/>
        </w:rPr>
        <w:t>Gamberi –Zucchine –Zafferano leggero</w:t>
      </w:r>
      <w:r>
        <w:rPr>
          <w:rFonts w:ascii="Monotype Corsiva" w:hAnsi="Monotype Corsiva" w:cs="Monotype Corsiva"/>
          <w:b/>
          <w:bCs/>
          <w:sz w:val="24"/>
          <w:szCs w:val="24"/>
        </w:rPr>
        <w:t>)</w:t>
      </w:r>
    </w:p>
    <w:p w:rsidR="008D5DD9" w:rsidRPr="003A1535" w:rsidRDefault="008D5DD9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Pennette al ragout casareccio d’anatra</w:t>
      </w:r>
    </w:p>
    <w:p w:rsidR="008D5DD9" w:rsidRPr="00635894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Arrostino di maialino lardellato al latte e senape </w:t>
      </w:r>
    </w:p>
    <w:p w:rsidR="008D5DD9" w:rsidRDefault="008D5DD9" w:rsidP="003C316A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con le sue patate</w:t>
      </w:r>
    </w:p>
    <w:p w:rsidR="008D5DD9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</w:t>
      </w:r>
    </w:p>
    <w:p w:rsidR="008D5DD9" w:rsidRDefault="008D5DD9" w:rsidP="007C6A8E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Torta della ricorrenza</w:t>
      </w:r>
    </w:p>
    <w:p w:rsidR="008D5DD9" w:rsidRDefault="008D5DD9" w:rsidP="007C6A8E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Default="008D5DD9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Default="008D5DD9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Acqua e vini della casa</w:t>
      </w:r>
    </w:p>
    <w:p w:rsidR="008D5DD9" w:rsidRPr="00635894" w:rsidRDefault="008D5DD9" w:rsidP="00B21A7C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1 bottiglia vino ogni 4 persone e </w:t>
      </w:r>
      <w:smartTag w:uri="urn:schemas-microsoft-com:office:smarttags" w:element="metricconverter">
        <w:smartTagPr>
          <w:attr w:name="ProductID" w:val="1 litro"/>
        </w:smartTagPr>
        <w:r>
          <w:rPr>
            <w:rFonts w:ascii="Monotype Corsiva" w:hAnsi="Monotype Corsiva" w:cs="Monotype Corsiva"/>
            <w:b/>
            <w:bCs/>
            <w:sz w:val="32"/>
            <w:szCs w:val="32"/>
          </w:rPr>
          <w:t>1 litro</w:t>
        </w:r>
      </w:smartTag>
      <w:r>
        <w:rPr>
          <w:rFonts w:ascii="Monotype Corsiva" w:hAnsi="Monotype Corsiva" w:cs="Monotype Corsiva"/>
          <w:b/>
          <w:bCs/>
          <w:sz w:val="32"/>
          <w:szCs w:val="32"/>
        </w:rPr>
        <w:t xml:space="preserve"> acqua ogni due persone</w:t>
      </w:r>
    </w:p>
    <w:p w:rsidR="008D5DD9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Caffè</w:t>
      </w:r>
    </w:p>
    <w:p w:rsidR="008D5DD9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Limoncello</w:t>
      </w:r>
    </w:p>
    <w:p w:rsidR="008D5DD9" w:rsidRPr="00635894" w:rsidRDefault="008D5DD9" w:rsidP="00B21A7C">
      <w:pPr>
        <w:jc w:val="center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</w:p>
    <w:p w:rsidR="008D5DD9" w:rsidRPr="004A2C28" w:rsidRDefault="008D5DD9" w:rsidP="00E6674E">
      <w:pPr>
        <w:jc w:val="center"/>
        <w:outlineLvl w:val="0"/>
        <w:rPr>
          <w:rFonts w:ascii="Monotype Corsiva" w:hAnsi="Monotype Corsiva" w:cs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 w:cs="Monotype Corsiva"/>
          <w:b/>
          <w:bCs/>
          <w:sz w:val="32"/>
          <w:szCs w:val="32"/>
          <w:u w:val="single"/>
        </w:rPr>
        <w:t>Euro 42.00 Bambini 0/3 anni gratuiti,4/12 anni € 30</w:t>
      </w: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>A parte : Spumante o Champagne</w:t>
      </w: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   Eventuali allestimenti</w:t>
      </w: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   Centrotavola/Tovagliato particolare/Argenteria</w:t>
      </w: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    Supplemento piatto di pesce : Filetto di Branzino con verdurine € 10</w:t>
      </w:r>
    </w:p>
    <w:p w:rsidR="008D5DD9" w:rsidRDefault="008D5DD9" w:rsidP="007C6A8E">
      <w:pPr>
        <w:outlineLvl w:val="0"/>
        <w:rPr>
          <w:rFonts w:ascii="Monotype Corsiva" w:hAnsi="Monotype Corsiva" w:cs="Monotype Corsiva"/>
          <w:b/>
          <w:bCs/>
          <w:sz w:val="32"/>
          <w:szCs w:val="32"/>
        </w:rPr>
      </w:pPr>
      <w:r>
        <w:rPr>
          <w:noProof/>
        </w:rPr>
        <w:pict>
          <v:shape id="Immagine 4" o:spid="_x0000_s1027" type="#_x0000_t75" style="position:absolute;margin-left:2in;margin-top:28.8pt;width:234pt;height:31.05pt;z-index:-251657216;visibility:visible">
            <v:imagedata r:id="rId5" o:title=""/>
          </v:shape>
        </w:pict>
      </w:r>
      <w:r>
        <w:rPr>
          <w:rFonts w:ascii="Monotype Corsiva" w:hAnsi="Monotype Corsiva" w:cs="Monotype Corsiva"/>
          <w:b/>
          <w:bCs/>
          <w:sz w:val="32"/>
          <w:szCs w:val="32"/>
        </w:rPr>
        <w:t xml:space="preserve">                Sostituzione piatto di carne con pesce: € 5</w:t>
      </w:r>
    </w:p>
    <w:sectPr w:rsidR="008D5DD9" w:rsidSect="00036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883"/>
    <w:rsid w:val="000273A2"/>
    <w:rsid w:val="00036650"/>
    <w:rsid w:val="00041503"/>
    <w:rsid w:val="00094ECA"/>
    <w:rsid w:val="000C168B"/>
    <w:rsid w:val="000C5BD5"/>
    <w:rsid w:val="000C69FD"/>
    <w:rsid w:val="000E6B46"/>
    <w:rsid w:val="000F7B5B"/>
    <w:rsid w:val="0010009E"/>
    <w:rsid w:val="001041F5"/>
    <w:rsid w:val="001310D8"/>
    <w:rsid w:val="001452DA"/>
    <w:rsid w:val="001605C8"/>
    <w:rsid w:val="00160EB9"/>
    <w:rsid w:val="001809BF"/>
    <w:rsid w:val="00182FB5"/>
    <w:rsid w:val="00186FCC"/>
    <w:rsid w:val="00194358"/>
    <w:rsid w:val="00196797"/>
    <w:rsid w:val="001B3DD2"/>
    <w:rsid w:val="001D1ED3"/>
    <w:rsid w:val="001E477B"/>
    <w:rsid w:val="001E6767"/>
    <w:rsid w:val="00204673"/>
    <w:rsid w:val="00212AF9"/>
    <w:rsid w:val="00262138"/>
    <w:rsid w:val="002B6134"/>
    <w:rsid w:val="003154ED"/>
    <w:rsid w:val="0032057A"/>
    <w:rsid w:val="003816DE"/>
    <w:rsid w:val="003841BC"/>
    <w:rsid w:val="00387EF9"/>
    <w:rsid w:val="003A1535"/>
    <w:rsid w:val="003B53AB"/>
    <w:rsid w:val="003B66E6"/>
    <w:rsid w:val="003C316A"/>
    <w:rsid w:val="003C76B3"/>
    <w:rsid w:val="003D15AA"/>
    <w:rsid w:val="00430684"/>
    <w:rsid w:val="004343AC"/>
    <w:rsid w:val="00437DF9"/>
    <w:rsid w:val="00481DCD"/>
    <w:rsid w:val="00485639"/>
    <w:rsid w:val="00490BB9"/>
    <w:rsid w:val="004A2C28"/>
    <w:rsid w:val="004B63F3"/>
    <w:rsid w:val="004C188A"/>
    <w:rsid w:val="004D6B4E"/>
    <w:rsid w:val="004E3FAB"/>
    <w:rsid w:val="004E7306"/>
    <w:rsid w:val="004F0F14"/>
    <w:rsid w:val="004F56F9"/>
    <w:rsid w:val="005106DD"/>
    <w:rsid w:val="00524883"/>
    <w:rsid w:val="005351AF"/>
    <w:rsid w:val="00546E05"/>
    <w:rsid w:val="00580CF2"/>
    <w:rsid w:val="00584317"/>
    <w:rsid w:val="00585747"/>
    <w:rsid w:val="00585F45"/>
    <w:rsid w:val="00590FBF"/>
    <w:rsid w:val="005910BB"/>
    <w:rsid w:val="005A04B2"/>
    <w:rsid w:val="005B3632"/>
    <w:rsid w:val="005B5601"/>
    <w:rsid w:val="005D1C6B"/>
    <w:rsid w:val="005E1A8C"/>
    <w:rsid w:val="005E5A0D"/>
    <w:rsid w:val="006228C2"/>
    <w:rsid w:val="00622E27"/>
    <w:rsid w:val="00630F5A"/>
    <w:rsid w:val="00635894"/>
    <w:rsid w:val="0065487F"/>
    <w:rsid w:val="00670F0F"/>
    <w:rsid w:val="00675332"/>
    <w:rsid w:val="00682C9D"/>
    <w:rsid w:val="00694474"/>
    <w:rsid w:val="00696CD5"/>
    <w:rsid w:val="006A5C26"/>
    <w:rsid w:val="006B3FD8"/>
    <w:rsid w:val="006C56B7"/>
    <w:rsid w:val="006C7AAD"/>
    <w:rsid w:val="006D1F3A"/>
    <w:rsid w:val="006E46DE"/>
    <w:rsid w:val="006F19E6"/>
    <w:rsid w:val="00700155"/>
    <w:rsid w:val="00712A8D"/>
    <w:rsid w:val="00745210"/>
    <w:rsid w:val="007660B3"/>
    <w:rsid w:val="007C0C94"/>
    <w:rsid w:val="007C6A8E"/>
    <w:rsid w:val="007F7D55"/>
    <w:rsid w:val="0081622B"/>
    <w:rsid w:val="00823764"/>
    <w:rsid w:val="00865C44"/>
    <w:rsid w:val="00891302"/>
    <w:rsid w:val="008D4FC7"/>
    <w:rsid w:val="008D5DD9"/>
    <w:rsid w:val="009442AA"/>
    <w:rsid w:val="00963028"/>
    <w:rsid w:val="00970584"/>
    <w:rsid w:val="009B4538"/>
    <w:rsid w:val="009D675C"/>
    <w:rsid w:val="00A1172B"/>
    <w:rsid w:val="00A35C70"/>
    <w:rsid w:val="00A746DD"/>
    <w:rsid w:val="00A8442E"/>
    <w:rsid w:val="00AA0069"/>
    <w:rsid w:val="00AD320C"/>
    <w:rsid w:val="00AE5907"/>
    <w:rsid w:val="00B02D58"/>
    <w:rsid w:val="00B10A81"/>
    <w:rsid w:val="00B21A7C"/>
    <w:rsid w:val="00B40B2E"/>
    <w:rsid w:val="00B553EF"/>
    <w:rsid w:val="00B5551A"/>
    <w:rsid w:val="00B678B4"/>
    <w:rsid w:val="00B70083"/>
    <w:rsid w:val="00BA4753"/>
    <w:rsid w:val="00BF11FC"/>
    <w:rsid w:val="00BF4240"/>
    <w:rsid w:val="00C048C5"/>
    <w:rsid w:val="00C13F86"/>
    <w:rsid w:val="00C42FDF"/>
    <w:rsid w:val="00C516C4"/>
    <w:rsid w:val="00C62D49"/>
    <w:rsid w:val="00C724F3"/>
    <w:rsid w:val="00C8680B"/>
    <w:rsid w:val="00CA184F"/>
    <w:rsid w:val="00CA438F"/>
    <w:rsid w:val="00CA72A9"/>
    <w:rsid w:val="00CC756E"/>
    <w:rsid w:val="00CD2E8C"/>
    <w:rsid w:val="00CD57BE"/>
    <w:rsid w:val="00CE5441"/>
    <w:rsid w:val="00D01A48"/>
    <w:rsid w:val="00D72F6C"/>
    <w:rsid w:val="00D969E7"/>
    <w:rsid w:val="00DB12A6"/>
    <w:rsid w:val="00DB56E0"/>
    <w:rsid w:val="00DC12A1"/>
    <w:rsid w:val="00DC6FD5"/>
    <w:rsid w:val="00DD3801"/>
    <w:rsid w:val="00DD3BA8"/>
    <w:rsid w:val="00DD7303"/>
    <w:rsid w:val="00E02963"/>
    <w:rsid w:val="00E17691"/>
    <w:rsid w:val="00E26E42"/>
    <w:rsid w:val="00E3592F"/>
    <w:rsid w:val="00E42537"/>
    <w:rsid w:val="00E65578"/>
    <w:rsid w:val="00E6674E"/>
    <w:rsid w:val="00E73C24"/>
    <w:rsid w:val="00E75AA8"/>
    <w:rsid w:val="00E80CFA"/>
    <w:rsid w:val="00ED1906"/>
    <w:rsid w:val="00EE27CD"/>
    <w:rsid w:val="00EE3C62"/>
    <w:rsid w:val="00F10E47"/>
    <w:rsid w:val="00F62D12"/>
    <w:rsid w:val="00F71097"/>
    <w:rsid w:val="00F72C11"/>
    <w:rsid w:val="00F927E1"/>
    <w:rsid w:val="00FA1B21"/>
    <w:rsid w:val="00FA6A06"/>
    <w:rsid w:val="00FB13D2"/>
    <w:rsid w:val="00FB58D9"/>
    <w:rsid w:val="00FB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B21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140</Words>
  <Characters>798</Characters>
  <Application>Microsoft Office Outlook</Application>
  <DocSecurity>0</DocSecurity>
  <Lines>0</Lines>
  <Paragraphs>0</Paragraphs>
  <ScaleCrop>false</ScaleCrop>
  <Company>Cascina Marisa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“Per le Tue serate con gli amici”</dc:title>
  <dc:subject/>
  <dc:creator>Morgan</dc:creator>
  <cp:keywords/>
  <dc:description/>
  <cp:lastModifiedBy>La</cp:lastModifiedBy>
  <cp:revision>23</cp:revision>
  <cp:lastPrinted>2012-01-10T10:03:00Z</cp:lastPrinted>
  <dcterms:created xsi:type="dcterms:W3CDTF">2011-01-03T12:56:00Z</dcterms:created>
  <dcterms:modified xsi:type="dcterms:W3CDTF">2012-01-10T10:32:00Z</dcterms:modified>
</cp:coreProperties>
</file>